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7" w:rsidRPr="00C10F78" w:rsidRDefault="00B914A7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B914A7" w:rsidRPr="001F10F6" w:rsidRDefault="00B914A7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07 августа </w:t>
      </w:r>
      <w:r w:rsidRPr="001F10F6">
        <w:rPr>
          <w:rFonts w:ascii="Times New Roman" w:hAnsi="Times New Roman"/>
          <w:b/>
          <w:sz w:val="28"/>
          <w:szCs w:val="28"/>
          <w:lang w:eastAsia="ru-RU"/>
        </w:rPr>
        <w:t>2017 №</w:t>
      </w:r>
      <w:r w:rsidRPr="001F10F6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B914A7" w:rsidRPr="00C10F78" w:rsidRDefault="00B914A7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B914A7" w:rsidRPr="00C10F78" w:rsidRDefault="00B914A7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B914A7" w:rsidRPr="00C10F78" w:rsidRDefault="00B914A7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914A7" w:rsidRDefault="00B914A7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0F6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1F10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августа 2017 года № 7</w:t>
      </w:r>
      <w:r w:rsidRPr="001F10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директором Муниципального унитарного предприятия «Комбинат школьного питания»</w:t>
      </w:r>
      <w:r w:rsidRPr="001F10F6">
        <w:rPr>
          <w:rFonts w:ascii="Times New Roman" w:hAnsi="Times New Roman"/>
          <w:sz w:val="28"/>
          <w:szCs w:val="28"/>
          <w:lang w:eastAsia="ru-RU"/>
        </w:rPr>
        <w:t xml:space="preserve"> представлена информация:</w:t>
      </w:r>
    </w:p>
    <w:p w:rsidR="00B914A7" w:rsidRDefault="00B914A7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 течение 2017 года планируется внести изменения в Учетную политику предприятия в части определения порядка проведения операций          с наличными денежными средствами с целью рационального ведения бухгалтерского учета;</w:t>
      </w:r>
    </w:p>
    <w:p w:rsidR="00B914A7" w:rsidRDefault="00B914A7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руководством предприятия будет усилен контроль за финансово-бухгалтерской службой в части предоставления собственнику имущества достоверных данных о финансово-хозяйственной деятельности предприятия;</w:t>
      </w:r>
    </w:p>
    <w:p w:rsidR="00B914A7" w:rsidRPr="001F10F6" w:rsidRDefault="00B914A7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 план мероприятий по устранению нарушений и недостатков, выявленных в ходе контрольного мероприятия, входит: отказ предприятием      от осуществления наличных денежных средств в школьных столовых, введение системы безналичных расчетов, утверждение единых прейскурантов цен при оказании услуг по обслуживанию ритуальных обедов и банкетных мероприятий, действующих для всех заказчиков, расширение информативности меню для потребителей, усиление контроля за осуществлением бухгалтерского учета работниками бухгалтерии.</w:t>
      </w:r>
    </w:p>
    <w:sectPr w:rsidR="00B914A7" w:rsidRPr="001F10F6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3681F"/>
    <w:rsid w:val="00050133"/>
    <w:rsid w:val="000638AA"/>
    <w:rsid w:val="00065F7D"/>
    <w:rsid w:val="0007281A"/>
    <w:rsid w:val="000A7709"/>
    <w:rsid w:val="000F08EF"/>
    <w:rsid w:val="0012046B"/>
    <w:rsid w:val="001661BB"/>
    <w:rsid w:val="0017362D"/>
    <w:rsid w:val="0018673A"/>
    <w:rsid w:val="001869E2"/>
    <w:rsid w:val="001A58B6"/>
    <w:rsid w:val="001C4174"/>
    <w:rsid w:val="001D7B21"/>
    <w:rsid w:val="001F030F"/>
    <w:rsid w:val="001F10F6"/>
    <w:rsid w:val="0020348F"/>
    <w:rsid w:val="0020695A"/>
    <w:rsid w:val="0021035B"/>
    <w:rsid w:val="00253500"/>
    <w:rsid w:val="00262025"/>
    <w:rsid w:val="002951F2"/>
    <w:rsid w:val="002E277F"/>
    <w:rsid w:val="002E6E77"/>
    <w:rsid w:val="00304047"/>
    <w:rsid w:val="003935A5"/>
    <w:rsid w:val="003D5366"/>
    <w:rsid w:val="004B471A"/>
    <w:rsid w:val="004C169C"/>
    <w:rsid w:val="004C5BA1"/>
    <w:rsid w:val="004D758E"/>
    <w:rsid w:val="004E48E8"/>
    <w:rsid w:val="004F2AC6"/>
    <w:rsid w:val="004F5DA3"/>
    <w:rsid w:val="00526CA3"/>
    <w:rsid w:val="00534BF6"/>
    <w:rsid w:val="005724FF"/>
    <w:rsid w:val="00580D3D"/>
    <w:rsid w:val="00597C55"/>
    <w:rsid w:val="005D2DDF"/>
    <w:rsid w:val="005E46C8"/>
    <w:rsid w:val="005F2FDD"/>
    <w:rsid w:val="00600350"/>
    <w:rsid w:val="00623DEA"/>
    <w:rsid w:val="006319C8"/>
    <w:rsid w:val="006C027F"/>
    <w:rsid w:val="006E1813"/>
    <w:rsid w:val="007273A8"/>
    <w:rsid w:val="007A40D6"/>
    <w:rsid w:val="007A6400"/>
    <w:rsid w:val="007A6B54"/>
    <w:rsid w:val="007B73FE"/>
    <w:rsid w:val="007C1B44"/>
    <w:rsid w:val="00811248"/>
    <w:rsid w:val="008141B8"/>
    <w:rsid w:val="00816CDD"/>
    <w:rsid w:val="0083431E"/>
    <w:rsid w:val="00867BCA"/>
    <w:rsid w:val="008A4FB5"/>
    <w:rsid w:val="008F3853"/>
    <w:rsid w:val="008F5136"/>
    <w:rsid w:val="00941307"/>
    <w:rsid w:val="00976C81"/>
    <w:rsid w:val="009A19FE"/>
    <w:rsid w:val="009D5B95"/>
    <w:rsid w:val="009E6928"/>
    <w:rsid w:val="009F70AB"/>
    <w:rsid w:val="00A056FC"/>
    <w:rsid w:val="00A14630"/>
    <w:rsid w:val="00A149EC"/>
    <w:rsid w:val="00AD3925"/>
    <w:rsid w:val="00AD7A6F"/>
    <w:rsid w:val="00AF4E2D"/>
    <w:rsid w:val="00AF7456"/>
    <w:rsid w:val="00B041EB"/>
    <w:rsid w:val="00B1579A"/>
    <w:rsid w:val="00B26814"/>
    <w:rsid w:val="00B358B5"/>
    <w:rsid w:val="00B700BC"/>
    <w:rsid w:val="00B914A7"/>
    <w:rsid w:val="00B96262"/>
    <w:rsid w:val="00BC6D52"/>
    <w:rsid w:val="00C10F78"/>
    <w:rsid w:val="00C13784"/>
    <w:rsid w:val="00C25EE4"/>
    <w:rsid w:val="00C35834"/>
    <w:rsid w:val="00C56483"/>
    <w:rsid w:val="00C63694"/>
    <w:rsid w:val="00C74799"/>
    <w:rsid w:val="00C7575A"/>
    <w:rsid w:val="00C862AE"/>
    <w:rsid w:val="00CA4AB6"/>
    <w:rsid w:val="00CE5097"/>
    <w:rsid w:val="00CE7B97"/>
    <w:rsid w:val="00D0201D"/>
    <w:rsid w:val="00D270DE"/>
    <w:rsid w:val="00D57B64"/>
    <w:rsid w:val="00D90BF9"/>
    <w:rsid w:val="00DB0401"/>
    <w:rsid w:val="00DF1D9A"/>
    <w:rsid w:val="00DF28BA"/>
    <w:rsid w:val="00E61285"/>
    <w:rsid w:val="00E614B5"/>
    <w:rsid w:val="00E713A6"/>
    <w:rsid w:val="00E90225"/>
    <w:rsid w:val="00EA2B6A"/>
    <w:rsid w:val="00EA49DF"/>
    <w:rsid w:val="00EB30EE"/>
    <w:rsid w:val="00ED20FB"/>
    <w:rsid w:val="00ED56FE"/>
    <w:rsid w:val="00EF4ECA"/>
    <w:rsid w:val="00EF72B0"/>
    <w:rsid w:val="00F64D36"/>
    <w:rsid w:val="00F66D1F"/>
    <w:rsid w:val="00F67FB9"/>
    <w:rsid w:val="00FA00FD"/>
    <w:rsid w:val="00FE1DA4"/>
    <w:rsid w:val="00FF0C54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7A40D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DefaultParagraphFont"/>
    <w:link w:val="1"/>
    <w:uiPriority w:val="99"/>
    <w:locked/>
    <w:rsid w:val="007A40D6"/>
    <w:rPr>
      <w:rFonts w:eastAsia="Times New Roman" w:cs="Times New Roman"/>
      <w:sz w:val="28"/>
      <w:szCs w:val="28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F67FB9"/>
    <w:rPr>
      <w:rFonts w:ascii="Times New Roman" w:hAnsi="Times New Roman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203</Words>
  <Characters>1161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7</cp:revision>
  <cp:lastPrinted>2015-08-03T05:27:00Z</cp:lastPrinted>
  <dcterms:created xsi:type="dcterms:W3CDTF">2017-09-28T06:24:00Z</dcterms:created>
  <dcterms:modified xsi:type="dcterms:W3CDTF">2017-10-03T05:59:00Z</dcterms:modified>
</cp:coreProperties>
</file>